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50271551">
        <w:rPr>
          <w:rFonts w:ascii="Times New Roman" w:hAnsi="Times New Roman" w:cs="Times New Roman"/>
          <w:sz w:val="28"/>
          <w:szCs w:val="28"/>
          <w:u w:val="single"/>
        </w:rPr>
        <w:t>Sample Email to Request an IEP Meeting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and/or Call from EC Case Manager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[EC Case Manager or Principal],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concerned about my student who has an IEP during this time when schools are closed because of coronavirus. I would like to request an IEP meeting to be scheduled because: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student is not getting the services they need.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student is struggling to access the online/distance learning.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student’s needs have changed.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student has an IEP annual review meeting or re-evaluation meeting that is due.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  <w:t>Other: _____________________________________________________________.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  <w:t>I would like a call from my student’s EC Case Manager to help me understand my student’s services during the coronavirus school closure.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contact me at: ____ - ____ - _____, or at this email:  ______________________.</w:t>
      </w: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</w:p>
    <w:p w:rsidR="006A4F48" w:rsidRDefault="006A4F48" w:rsidP="006A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:rsidR="006A4F48" w:rsidRPr="000F5854" w:rsidRDefault="006A4F48" w:rsidP="006A4F48">
      <w:pPr>
        <w:rPr>
          <w:rFonts w:ascii="Times New Roman" w:hAnsi="Times New Roman" w:cs="Times New Roman"/>
          <w:sz w:val="28"/>
          <w:szCs w:val="28"/>
        </w:rPr>
      </w:pPr>
    </w:p>
    <w:p w:rsidR="006A4F48" w:rsidRDefault="006A4F48" w:rsidP="006A4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</w:t>
      </w:r>
    </w:p>
    <w:p w:rsidR="00195F75" w:rsidRPr="006A4F48" w:rsidRDefault="006A4F48" w:rsidP="006A4F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13383E70">
        <w:rPr>
          <w:rFonts w:ascii="Times New Roman" w:hAnsi="Times New Roman" w:cs="Times New Roman"/>
          <w:b/>
          <w:bCs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13383E70">
        <w:rPr>
          <w:rFonts w:ascii="Times New Roman" w:hAnsi="Times New Roman" w:cs="Times New Roman"/>
          <w:b/>
          <w:bCs/>
          <w:sz w:val="28"/>
          <w:szCs w:val="28"/>
        </w:rPr>
        <w:t>Date</w:t>
      </w:r>
    </w:p>
    <w:sectPr w:rsidR="00195F75" w:rsidRPr="006A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8"/>
    <w:rsid w:val="00087675"/>
    <w:rsid w:val="00195F75"/>
    <w:rsid w:val="00223ABC"/>
    <w:rsid w:val="002571E5"/>
    <w:rsid w:val="003C291A"/>
    <w:rsid w:val="005105A0"/>
    <w:rsid w:val="00510AB0"/>
    <w:rsid w:val="005E475C"/>
    <w:rsid w:val="006A4F48"/>
    <w:rsid w:val="00772736"/>
    <w:rsid w:val="007821E3"/>
    <w:rsid w:val="008403FB"/>
    <w:rsid w:val="00854FE4"/>
    <w:rsid w:val="00A62759"/>
    <w:rsid w:val="00C761C1"/>
    <w:rsid w:val="00DC7AE7"/>
    <w:rsid w:val="00EC1392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B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21D77738.dotm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Story</dc:creator>
  <cp:lastModifiedBy>Jen Story</cp:lastModifiedBy>
  <cp:revision>1</cp:revision>
  <dcterms:created xsi:type="dcterms:W3CDTF">2020-04-16T16:24:00Z</dcterms:created>
  <dcterms:modified xsi:type="dcterms:W3CDTF">2020-04-16T16:25:00Z</dcterms:modified>
</cp:coreProperties>
</file>